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楷体" w:eastAsia="方正小标宋简体" w:cs="楷体"/>
          <w:bCs/>
          <w:sz w:val="44"/>
          <w:szCs w:val="44"/>
        </w:rPr>
      </w:pPr>
    </w:p>
    <w:p>
      <w:pPr>
        <w:jc w:val="center"/>
        <w:rPr>
          <w:rFonts w:hint="eastAsia" w:ascii="方正小标宋简体" w:hAnsi="楷体" w:eastAsia="方正小标宋简体" w:cs="楷体"/>
          <w:bCs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-479425</wp:posOffset>
                </wp:positionV>
                <wp:extent cx="1019175" cy="447675"/>
                <wp:effectExtent l="4445" t="4445" r="508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8pt;margin-top:-37.75pt;height:35.25pt;width:80.25pt;z-index:251659264;mso-width-relative:page;mso-height-relative:page;" fillcolor="#FFFFFF" filled="t" stroked="t" coordsize="21600,21600" o:gfxdata="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iU45BdYAAAAJ&#10;AQAADwAAAAAAAAABACAAAAAiAAAAZHJzL2Rvd25yZXYueG1sUEsBAhQAFAAAAAgAh07iQCgXXDVX&#10;AgAAvQQAAA4AAAAAAAAAAQAgAAAAJQEAAGRycy9lMm9Eb2MueG1sUEsFBgAAAAAGAAYAWQEAAO4F&#10;AAAAAA==&#10;">
                <v:fill on="t" focussize="0,0"/>
                <v:stroke color="#FFFFFF [322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楷体" w:eastAsia="方正小标宋简体" w:cs="楷体"/>
          <w:bCs/>
          <w:sz w:val="44"/>
          <w:szCs w:val="44"/>
        </w:rPr>
        <w:t>考生信息修改申请表</w:t>
      </w:r>
    </w:p>
    <w:p>
      <w:pPr>
        <w:ind w:firstLine="3740" w:firstLineChars="1100"/>
        <w:rPr>
          <w:rFonts w:hint="eastAsia" w:ascii="仿宋_GB2312" w:hAnsi="黑体" w:eastAsia="仿宋_GB2312" w:cs="仿宋_GB2312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仿宋_GB2312" w:hAnsi="黑体" w:eastAsia="仿宋_GB2312"/>
          <w:spacing w:val="20"/>
          <w:sz w:val="30"/>
          <w:szCs w:val="30"/>
        </w:rPr>
        <w:t>填表日期：    年  月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280"/>
        <w:gridCol w:w="768"/>
        <w:gridCol w:w="1553"/>
        <w:gridCol w:w="242"/>
        <w:gridCol w:w="3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04" w:type="dxa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姓  名</w:t>
            </w:r>
          </w:p>
        </w:tc>
        <w:tc>
          <w:tcPr>
            <w:tcW w:w="2048" w:type="dxa"/>
            <w:gridSpan w:val="2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性  别</w:t>
            </w:r>
          </w:p>
        </w:tc>
        <w:tc>
          <w:tcPr>
            <w:tcW w:w="3753" w:type="dxa"/>
            <w:gridSpan w:val="2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04" w:type="dxa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民  族</w:t>
            </w:r>
          </w:p>
        </w:tc>
        <w:tc>
          <w:tcPr>
            <w:tcW w:w="2048" w:type="dxa"/>
            <w:gridSpan w:val="2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身份证号</w:t>
            </w:r>
          </w:p>
        </w:tc>
        <w:tc>
          <w:tcPr>
            <w:tcW w:w="3753" w:type="dxa"/>
            <w:gridSpan w:val="2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04" w:type="dxa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考生号</w:t>
            </w:r>
          </w:p>
        </w:tc>
        <w:tc>
          <w:tcPr>
            <w:tcW w:w="2048" w:type="dxa"/>
            <w:gridSpan w:val="2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53" w:type="dxa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联系电话</w:t>
            </w:r>
          </w:p>
        </w:tc>
        <w:tc>
          <w:tcPr>
            <w:tcW w:w="3753" w:type="dxa"/>
            <w:gridSpan w:val="2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9058" w:type="dxa"/>
            <w:gridSpan w:val="6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需要更改的事项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984" w:type="dxa"/>
            <w:gridSpan w:val="2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更改事项</w:t>
            </w:r>
          </w:p>
        </w:tc>
        <w:tc>
          <w:tcPr>
            <w:tcW w:w="2563" w:type="dxa"/>
            <w:gridSpan w:val="3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更改前</w:t>
            </w:r>
          </w:p>
        </w:tc>
        <w:tc>
          <w:tcPr>
            <w:tcW w:w="3511" w:type="dxa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更改后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2984" w:type="dxa"/>
            <w:gridSpan w:val="2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563" w:type="dxa"/>
            <w:gridSpan w:val="3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511" w:type="dxa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058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考生确认签字：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9058" w:type="dxa"/>
            <w:gridSpan w:val="6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县级招生考试机构审核意见：</w:t>
            </w:r>
          </w:p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058" w:type="dxa"/>
            <w:gridSpan w:val="6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市州招生考试机构审核意见：</w:t>
            </w:r>
          </w:p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9058" w:type="dxa"/>
            <w:gridSpan w:val="6"/>
          </w:tcPr>
          <w:p>
            <w:pPr>
              <w:rPr>
                <w:rFonts w:hint="eastAsia" w:ascii="仿宋_GB2312" w:hAnsi="宋体" w:eastAsia="仿宋_GB2312" w:cs="宋体"/>
                <w:i/>
                <w:i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省招生考试院业务牵头处室及分管领导意见：</w:t>
            </w:r>
          </w:p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9058" w:type="dxa"/>
            <w:gridSpan w:val="6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省招生考试院信息处办理情况：</w:t>
            </w:r>
          </w:p>
        </w:tc>
      </w:tr>
    </w:tbl>
    <w:p>
      <w:pPr>
        <w:spacing w:line="48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56542"/>
    <w:rsid w:val="161328F5"/>
    <w:rsid w:val="2D556542"/>
    <w:rsid w:val="2FBA76EE"/>
    <w:rsid w:val="5A4A2FFB"/>
    <w:rsid w:val="6D535020"/>
    <w:rsid w:val="7845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2018-11-09T00:52:00Z</dcterms:created>
  <dc:creator>kk</dc:creator>
  <cp:lastModifiedBy>Administrator</cp:lastModifiedBy>
  <cp:lastPrinted>2019-05-09T01:20:00Z</cp:lastPrinted>
  <dcterms:modified xsi:type="dcterms:W3CDTF">2021-11-25T06:19:48Z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C5B0F75A05734A20BB2A21EADF3F2B36</vt:lpwstr>
  </property>
</Properties>
</file>